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8724D2">
        <w:rPr>
          <w:rFonts w:ascii="標楷體" w:eastAsia="標楷體" w:hAnsi="標楷體" w:hint="eastAsia"/>
          <w:b/>
          <w:sz w:val="26"/>
          <w:szCs w:val="26"/>
        </w:rPr>
        <w:t>中華民國第五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十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</w:p>
    <w:p w:rsidR="00B0797B" w:rsidRPr="008724D2" w:rsidRDefault="00B0797B" w:rsidP="008724D2">
      <w:pPr>
        <w:pStyle w:val="aa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</w:rPr>
      </w:pPr>
      <w:r w:rsidRPr="008724D2">
        <w:rPr>
          <w:rFonts w:ascii="標楷體" w:eastAsia="標楷體" w:hAnsi="標楷體" w:hint="eastAsia"/>
        </w:rPr>
        <w:t>主</w:t>
      </w:r>
      <w:r w:rsidRPr="008724D2">
        <w:rPr>
          <w:rFonts w:ascii="標楷體" w:eastAsia="標楷體" w:hAnsi="標楷體"/>
        </w:rPr>
        <w:t xml:space="preserve">    </w:t>
      </w:r>
      <w:r w:rsidR="00222EB7" w:rsidRPr="008724D2">
        <w:rPr>
          <w:rFonts w:ascii="標楷體" w:eastAsia="標楷體" w:hAnsi="標楷體" w:hint="eastAsia"/>
        </w:rPr>
        <w:t>旨：</w:t>
      </w:r>
      <w:r w:rsidRPr="008724D2">
        <w:rPr>
          <w:rFonts w:ascii="標楷體" w:eastAsia="標楷體" w:hAnsi="標楷體" w:hint="eastAsia"/>
        </w:rPr>
        <w:t>提高兒童美術教育水準，促進國際文化交流、增進人類友誼和瞭解。</w:t>
      </w:r>
    </w:p>
    <w:p w:rsidR="00CD0080" w:rsidRPr="00CD0080" w:rsidRDefault="00B0797B" w:rsidP="00CD0080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指導</w:t>
      </w:r>
      <w:r w:rsidR="0051362C" w:rsidRPr="00CD0080">
        <w:rPr>
          <w:rFonts w:ascii="標楷體" w:eastAsia="標楷體" w:hAnsi="標楷體" w:hint="eastAsia"/>
        </w:rPr>
        <w:t>單位：</w:t>
      </w:r>
      <w:r w:rsidR="00CD0080" w:rsidRPr="00CD0080">
        <w:rPr>
          <w:rFonts w:ascii="標楷體" w:eastAsia="標楷體" w:hAnsi="標楷體" w:hint="eastAsia"/>
        </w:rPr>
        <w:t>教育部、文化部、外交部、原民會、僑委會、臺北市、高雄市、新北</w:t>
      </w:r>
    </w:p>
    <w:p w:rsidR="00CD0080" w:rsidRPr="00CD0080" w:rsidRDefault="00CD0080" w:rsidP="00CD0080">
      <w:pPr>
        <w:spacing w:line="440" w:lineRule="exact"/>
        <w:ind w:left="567" w:firstLineChars="500" w:firstLine="120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市、桃園市、臺中市、臺南市政府教育局。</w:t>
      </w:r>
    </w:p>
    <w:p w:rsidR="00B0797B" w:rsidRPr="00CD0080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CD0080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徵集對象：嘉義縣</w:t>
      </w:r>
      <w:r w:rsidR="00B0797B" w:rsidRPr="001771CA">
        <w:rPr>
          <w:rFonts w:ascii="標楷體" w:eastAsia="標楷體" w:hAnsi="標楷體" w:hint="eastAsia"/>
        </w:rPr>
        <w:t>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CD0080" w:rsidRDefault="00CD0080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類別：不分類(寫意畫、寫生畫、水墨畫、貼畫、版畫、美術設計均可)。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</w:t>
      </w:r>
      <w:r w:rsidRPr="000D18A5">
        <w:rPr>
          <w:rFonts w:ascii="標楷體" w:eastAsia="標楷體" w:hAnsi="標楷體" w:hint="eastAsia"/>
        </w:rPr>
        <w:t>別：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規格</w:t>
      </w:r>
    </w:p>
    <w:p w:rsidR="008724D2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個別創作40x55公分以內形狀不拘，可依畫題內容自行決定畫紙形狀</w:t>
      </w:r>
    </w:p>
    <w:p w:rsidR="008724D2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集體創作(全開紙為限，作者三</w:t>
      </w:r>
      <w:r w:rsidRPr="00CD0080">
        <w:rPr>
          <w:rFonts w:ascii="標楷體" w:eastAsia="標楷體" w:hAnsi="標楷體"/>
        </w:rPr>
        <w:t>—</w:t>
      </w:r>
      <w:r w:rsidRPr="00CD0080">
        <w:rPr>
          <w:rFonts w:ascii="標楷體" w:eastAsia="標楷體" w:hAnsi="標楷體" w:hint="eastAsia"/>
        </w:rPr>
        <w:t xml:space="preserve">四人為限)  </w:t>
      </w:r>
    </w:p>
    <w:p w:rsidR="008724D2" w:rsidRPr="00CD0080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水墨畫以能裱於四開圖畫紙上為限(並請裱妥)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主題內容：依下列主題內容自行命題創作</w:t>
      </w:r>
    </w:p>
    <w:p w:rsidR="008724D2" w:rsidRPr="00CD0080" w:rsidRDefault="008724D2" w:rsidP="008724D2">
      <w:pPr>
        <w:pStyle w:val="aa"/>
        <w:numPr>
          <w:ilvl w:val="0"/>
          <w:numId w:val="16"/>
        </w:numPr>
        <w:tabs>
          <w:tab w:val="left" w:pos="1265"/>
        </w:tabs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自由創作不拘內容(以兒童生活經驗，地方特色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等)</w:t>
      </w:r>
    </w:p>
    <w:p w:rsidR="008724D2" w:rsidRPr="00CD0080" w:rsidRDefault="008724D2" w:rsidP="008724D2">
      <w:pPr>
        <w:pStyle w:val="aa"/>
        <w:numPr>
          <w:ilvl w:val="0"/>
          <w:numId w:val="16"/>
        </w:numPr>
        <w:tabs>
          <w:tab w:val="left" w:pos="1265"/>
        </w:tabs>
        <w:spacing w:line="440" w:lineRule="exact"/>
        <w:ind w:leftChars="0" w:hanging="251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</w:rPr>
        <w:t>原住民族文化特色(以原住民族生活景觀、人文活動祭儀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</w:t>
      </w:r>
      <w:r w:rsidRPr="00CD0080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自行命題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8724D2" w:rsidRDefault="008724D2" w:rsidP="008724D2">
      <w:pPr>
        <w:pStyle w:val="aa"/>
        <w:numPr>
          <w:ilvl w:val="0"/>
          <w:numId w:val="16"/>
        </w:numPr>
        <w:spacing w:afterLines="50" w:after="180" w:line="440" w:lineRule="exact"/>
        <w:ind w:leftChars="0" w:hanging="2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Pr="00E542F7">
        <w:rPr>
          <w:rFonts w:ascii="標楷體" w:eastAsia="標楷體" w:hAnsi="標楷體" w:hint="eastAsia"/>
        </w:rPr>
        <w:t>灣港灣人文之美 (以港灣生態、港口人文景觀、港務貿易、港口城市多元面貌</w:t>
      </w:r>
      <w:r w:rsidRPr="00E542F7">
        <w:rPr>
          <w:rFonts w:ascii="標楷體" w:eastAsia="標楷體" w:hAnsi="標楷體"/>
        </w:rPr>
        <w:t>…</w:t>
      </w:r>
      <w:r w:rsidRPr="00E542F7">
        <w:rPr>
          <w:rFonts w:ascii="標楷體" w:eastAsia="標楷體" w:hAnsi="標楷體" w:hint="eastAsia"/>
        </w:rPr>
        <w:t>等自行命題)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>
        <w:rPr>
          <w:rFonts w:ascii="標楷體" w:eastAsia="標楷體" w:hAnsi="標楷體" w:hint="eastAsia"/>
        </w:rPr>
        <w:t>大小為主。</w:t>
      </w:r>
      <w:r w:rsidRPr="000D18A5">
        <w:rPr>
          <w:rFonts w:ascii="標楷體" w:eastAsia="標楷體" w:hAnsi="標楷體" w:hint="eastAsia"/>
        </w:rPr>
        <w:t>如後表一式兩聯，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>
        <w:rPr>
          <w:rFonts w:ascii="標楷體" w:eastAsia="標楷體" w:hAnsi="標楷體" w:hint="eastAsia"/>
          <w:b/>
        </w:rPr>
        <w:t>(甲、乙聯請確實填妥一致)</w:t>
      </w:r>
      <w:r w:rsidRPr="000D18A5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CD0080" w:rsidP="00CD0080">
      <w:pPr>
        <w:spacing w:line="460" w:lineRule="exact"/>
        <w:ind w:leftChars="236" w:left="1840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="00460B7E" w:rsidRPr="001771CA">
        <w:rPr>
          <w:rFonts w:ascii="標楷體" w:eastAsia="標楷體" w:hAnsi="標楷體" w:hint="eastAsia"/>
        </w:rPr>
        <w:t>於</w:t>
      </w:r>
      <w:bookmarkStart w:id="0" w:name="_GoBack"/>
      <w:bookmarkEnd w:id="0"/>
      <w:r w:rsidR="00460B7E" w:rsidRPr="001771CA">
        <w:rPr>
          <w:rFonts w:ascii="標楷體" w:eastAsia="標楷體" w:hAnsi="標楷體" w:hint="eastAsia"/>
        </w:rPr>
        <w:t>民國</w:t>
      </w:r>
      <w:r w:rsidR="00460B7E" w:rsidRPr="00291851">
        <w:rPr>
          <w:rFonts w:ascii="標楷體" w:eastAsia="標楷體" w:hAnsi="標楷體"/>
          <w:b/>
          <w:color w:val="FF0000"/>
        </w:rPr>
        <w:t>10</w:t>
      </w:r>
      <w:r w:rsidR="00203489">
        <w:rPr>
          <w:rFonts w:ascii="標楷體" w:eastAsia="標楷體" w:hAnsi="標楷體" w:hint="eastAsia"/>
          <w:b/>
          <w:color w:val="FF0000"/>
        </w:rPr>
        <w:t>8</w:t>
      </w:r>
      <w:r w:rsidR="00460B7E" w:rsidRPr="00291851">
        <w:rPr>
          <w:rFonts w:ascii="標楷體" w:eastAsia="標楷體" w:hAnsi="標楷體" w:hint="eastAsia"/>
          <w:b/>
          <w:color w:val="FF0000"/>
        </w:rPr>
        <w:t>年</w:t>
      </w:r>
      <w:r w:rsidR="00460B7E" w:rsidRPr="00291851">
        <w:rPr>
          <w:rFonts w:ascii="標楷體" w:eastAsia="標楷體" w:hAnsi="標楷體"/>
          <w:b/>
          <w:color w:val="FF0000"/>
        </w:rPr>
        <w:t>4</w:t>
      </w:r>
      <w:r w:rsidR="00460B7E" w:rsidRPr="00291851">
        <w:rPr>
          <w:rFonts w:ascii="標楷體" w:eastAsia="標楷體" w:hAnsi="標楷體" w:hint="eastAsia"/>
          <w:b/>
          <w:color w:val="FF0000"/>
        </w:rPr>
        <w:t>月</w:t>
      </w:r>
      <w:r w:rsidR="00CC10AD">
        <w:rPr>
          <w:rFonts w:ascii="標楷體" w:eastAsia="標楷體" w:hAnsi="標楷體" w:hint="eastAsia"/>
          <w:b/>
          <w:color w:val="FF0000"/>
        </w:rPr>
        <w:t>1</w:t>
      </w:r>
      <w:r w:rsidR="00203489">
        <w:rPr>
          <w:rFonts w:ascii="標楷體" w:eastAsia="標楷體" w:hAnsi="標楷體" w:hint="eastAsia"/>
          <w:b/>
          <w:color w:val="FF0000"/>
        </w:rPr>
        <w:t>5</w:t>
      </w:r>
      <w:r w:rsidR="00460B7E" w:rsidRPr="00CC10AD">
        <w:rPr>
          <w:rFonts w:ascii="標楷體" w:eastAsia="標楷體" w:hAnsi="標楷體" w:hint="eastAsia"/>
          <w:b/>
          <w:color w:val="FF0000"/>
        </w:rPr>
        <w:t>日（星期</w:t>
      </w:r>
      <w:r w:rsidR="00835533">
        <w:rPr>
          <w:rFonts w:ascii="標楷體" w:eastAsia="標楷體" w:hAnsi="標楷體" w:hint="eastAsia"/>
          <w:b/>
          <w:color w:val="FF0000"/>
        </w:rPr>
        <w:t>一</w:t>
      </w:r>
      <w:r w:rsidR="00460B7E" w:rsidRPr="00CC10AD">
        <w:rPr>
          <w:rFonts w:ascii="標楷體" w:eastAsia="標楷體" w:hAnsi="標楷體" w:hint="eastAsia"/>
          <w:b/>
          <w:color w:val="FF0000"/>
        </w:rPr>
        <w:t>）</w:t>
      </w:r>
      <w:r w:rsidR="00460B7E" w:rsidRPr="001771CA">
        <w:rPr>
          <w:rFonts w:ascii="標楷體" w:eastAsia="標楷體" w:hAnsi="標楷體" w:hint="eastAsia"/>
          <w:b/>
        </w:rPr>
        <w:t>下班前，</w:t>
      </w:r>
      <w:r w:rsidR="00460B7E" w:rsidRPr="001771CA">
        <w:rPr>
          <w:rFonts w:ascii="標楷體" w:eastAsia="標楷體" w:hAnsi="標楷體" w:hint="eastAsia"/>
        </w:rPr>
        <w:t>寄(送)達本縣</w:t>
      </w:r>
      <w:r w:rsidR="00460B7E" w:rsidRPr="00CC10AD">
        <w:rPr>
          <w:rFonts w:ascii="標楷體" w:eastAsia="標楷體" w:hAnsi="標楷體" w:hint="eastAsia"/>
          <w:b/>
          <w:color w:val="FF0000"/>
        </w:rPr>
        <w:t>梅北國小總務處溫舒鈞小姐</w:t>
      </w:r>
      <w:r w:rsidR="00460B7E" w:rsidRPr="001771CA">
        <w:rPr>
          <w:rFonts w:ascii="標楷體" w:eastAsia="標楷體" w:hAnsi="標楷體" w:hint="eastAsia"/>
        </w:rPr>
        <w:t>收，</w:t>
      </w:r>
      <w:r w:rsidR="00460B7E" w:rsidRPr="00CC10AD">
        <w:rPr>
          <w:rFonts w:ascii="標楷體" w:eastAsia="標楷體" w:hAnsi="標楷體" w:hint="eastAsia"/>
          <w:color w:val="FF0000"/>
        </w:rPr>
        <w:t>郵寄信封上請註明</w:t>
      </w:r>
      <w:r w:rsidR="00203489">
        <w:rPr>
          <w:rFonts w:ascii="標楷體" w:eastAsia="標楷體" w:hAnsi="標楷體" w:hint="eastAsia"/>
          <w:color w:val="FF0000"/>
          <w:u w:val="single"/>
        </w:rPr>
        <w:t>第五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十屆世界畫展參賽作品</w:t>
      </w:r>
      <w:r w:rsidR="00460B7E" w:rsidRPr="001771CA">
        <w:rPr>
          <w:rFonts w:ascii="標楷體" w:eastAsia="標楷體" w:hAnsi="標楷體" w:hint="eastAsia"/>
        </w:rPr>
        <w:t>，逾期不予受理（郵戳為憑）。</w:t>
      </w:r>
      <w:r w:rsidR="00460B7E" w:rsidRPr="00CF7BD9">
        <w:rPr>
          <w:rFonts w:ascii="標楷體" w:eastAsia="標楷體" w:hAnsi="標楷體" w:hint="eastAsia"/>
          <w:color w:val="FF0000"/>
        </w:rPr>
        <w:t>送件請繳交</w:t>
      </w:r>
      <w:r w:rsidR="00460B7E" w:rsidRPr="00807BAD">
        <w:rPr>
          <w:rFonts w:ascii="標楷體" w:eastAsia="標楷體" w:hAnsi="標楷體" w:hint="eastAsia"/>
          <w:color w:val="FF0000"/>
        </w:rPr>
        <w:t>作品清冊紙本</w:t>
      </w:r>
      <w:r w:rsidR="000D784A" w:rsidRPr="00807BAD">
        <w:rPr>
          <w:rFonts w:ascii="標楷體" w:eastAsia="標楷體" w:hAnsi="標楷體" w:hint="eastAsia"/>
          <w:color w:val="FF0000"/>
        </w:rPr>
        <w:t>並核章</w:t>
      </w:r>
      <w:r w:rsidR="00460B7E" w:rsidRPr="00807BAD">
        <w:rPr>
          <w:rFonts w:ascii="標楷體" w:eastAsia="標楷體" w:hAnsi="標楷體" w:hint="eastAsia"/>
          <w:color w:val="FF0000"/>
        </w:rPr>
        <w:t>，</w:t>
      </w:r>
      <w:r w:rsidR="000D784A" w:rsidRPr="00807BAD">
        <w:rPr>
          <w:rFonts w:ascii="標楷體" w:eastAsia="標楷體" w:hAnsi="標楷體" w:hint="eastAsia"/>
          <w:color w:val="FF0000"/>
        </w:rPr>
        <w:t>另</w:t>
      </w:r>
      <w:r w:rsidR="00460B7E" w:rsidRPr="00807BAD">
        <w:rPr>
          <w:rFonts w:ascii="標楷體" w:eastAsia="標楷體" w:hAnsi="標楷體" w:hint="eastAsia"/>
          <w:color w:val="FF0000"/>
        </w:rPr>
        <w:t>將</w:t>
      </w:r>
      <w:r w:rsidR="00460B7E" w:rsidRPr="00CF7BD9">
        <w:rPr>
          <w:rFonts w:ascii="標楷體" w:eastAsia="標楷體" w:hAnsi="標楷體" w:hint="eastAsia"/>
          <w:color w:val="FF0000"/>
        </w:rPr>
        <w:t>電子檔郵寄梅北國小公務信</w:t>
      </w:r>
      <w:r w:rsidR="007C72FD" w:rsidRPr="00CF7BD9">
        <w:rPr>
          <w:rFonts w:ascii="標楷體" w:eastAsia="標楷體" w:hAnsi="標楷體" w:hint="eastAsia"/>
          <w:color w:val="FF0000"/>
        </w:rPr>
        <w:t>箱</w:t>
      </w:r>
      <w:r w:rsidR="00460B7E" w:rsidRPr="00CF7BD9">
        <w:rPr>
          <w:rFonts w:ascii="標楷體" w:eastAsia="標楷體" w:hAnsi="標楷體" w:hint="eastAsia"/>
          <w:color w:val="FF0000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203489">
        <w:rPr>
          <w:rFonts w:ascii="標楷體" w:eastAsia="標楷體" w:hAnsi="標楷體" w:hint="eastAsia"/>
        </w:rPr>
        <w:t>8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</w:t>
      </w:r>
      <w:r w:rsidR="00CD0080">
        <w:rPr>
          <w:rFonts w:ascii="標楷體" w:eastAsia="標楷體" w:hAnsi="標楷體" w:hint="eastAsia"/>
        </w:rPr>
        <w:t>下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CD0080" w:rsidRDefault="00CD0080" w:rsidP="00CD0080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評選與</w:t>
      </w:r>
      <w:r w:rsidR="00460B7E" w:rsidRPr="00CD008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辦法</w:t>
      </w:r>
    </w:p>
    <w:p w:rsidR="00CD0080" w:rsidRDefault="00CD0080" w:rsidP="00CD0080">
      <w:pPr>
        <w:spacing w:line="46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選出各年級參加數</w:t>
      </w:r>
      <w:r w:rsidR="00460B7E" w:rsidRPr="00291851">
        <w:rPr>
          <w:rFonts w:ascii="標楷體" w:eastAsia="標楷體" w:hAnsi="標楷體" w:hint="eastAsia"/>
          <w:color w:val="FF0000"/>
        </w:rPr>
        <w:t>五分之一</w:t>
      </w:r>
      <w:r w:rsidR="00460B7E" w:rsidRPr="001771CA">
        <w:rPr>
          <w:rFonts w:ascii="標楷體" w:eastAsia="標楷體" w:hAnsi="標楷體" w:hint="eastAsia"/>
        </w:rPr>
        <w:t>作品參加決選。</w:t>
      </w:r>
    </w:p>
    <w:p w:rsidR="00CD0080" w:rsidRDefault="00CD0080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60B7E" w:rsidRPr="001771CA">
        <w:rPr>
          <w:rFonts w:ascii="標楷體" w:eastAsia="標楷體" w:hAnsi="標楷體" w:hint="eastAsia"/>
        </w:rPr>
        <w:t>各年級複賽錄取</w:t>
      </w:r>
      <w:r w:rsidR="00460B7E" w:rsidRPr="00291851">
        <w:rPr>
          <w:rFonts w:ascii="標楷體" w:eastAsia="標楷體" w:hAnsi="標楷體" w:hint="eastAsia"/>
          <w:color w:val="FF0000"/>
        </w:rPr>
        <w:t>『特優獎』十名，『優選獎』二十名</w:t>
      </w:r>
      <w:r w:rsidR="00342306" w:rsidRPr="00291851">
        <w:rPr>
          <w:rFonts w:ascii="標楷體" w:eastAsia="標楷體" w:hAnsi="標楷體" w:hint="eastAsia"/>
          <w:color w:val="FF0000"/>
        </w:rPr>
        <w:t>、</w:t>
      </w:r>
      <w:r w:rsidR="00550D3D" w:rsidRPr="00291851">
        <w:rPr>
          <w:rFonts w:ascii="標楷體" w:eastAsia="標楷體" w:hAnsi="標楷體" w:hint="eastAsia"/>
          <w:color w:val="FF0000"/>
        </w:rPr>
        <w:t>『佳作獎』</w:t>
      </w:r>
      <w:r w:rsidR="00342306" w:rsidRPr="00291851">
        <w:rPr>
          <w:rFonts w:ascii="標楷體" w:eastAsia="標楷體" w:hAnsi="標楷體" w:hint="eastAsia"/>
          <w:color w:val="FF0000"/>
        </w:rPr>
        <w:t>若干名</w:t>
      </w:r>
      <w:r w:rsidR="00460B7E" w:rsidRPr="001771CA">
        <w:rPr>
          <w:rFonts w:ascii="標楷體" w:eastAsia="標楷體" w:hAnsi="標楷體" w:hint="eastAsia"/>
        </w:rPr>
        <w:t>（獎勵名額視各組複賽作品數量增刪），得獎作者由縣府頒發參賽學生獎狀，以</w:t>
      </w:r>
      <w:r w:rsidR="00460B7E" w:rsidRPr="001771CA">
        <w:rPr>
          <w:rFonts w:ascii="標楷體" w:eastAsia="標楷體" w:hAnsi="標楷體" w:hint="eastAsia"/>
        </w:rPr>
        <w:lastRenderedPageBreak/>
        <w:t>資鼓勵。</w:t>
      </w:r>
    </w:p>
    <w:p w:rsidR="00460B7E" w:rsidRPr="001771CA" w:rsidRDefault="00460B7E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之指導老師，依「嘉義縣國民中小學校長教師職員獎勵基準」給予敘獎鼓勵。</w:t>
      </w:r>
    </w:p>
    <w:p w:rsidR="00460B7E" w:rsidRPr="00291851" w:rsidRDefault="00460B7E" w:rsidP="00291851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291851">
        <w:rPr>
          <w:rFonts w:ascii="標楷體" w:eastAsia="標楷體" w:hAnsi="標楷體" w:hint="eastAsia"/>
        </w:rPr>
        <w:t>注意事項</w:t>
      </w:r>
    </w:p>
    <w:p w:rsidR="00460B7E" w:rsidRPr="00CE5C01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  <w:color w:val="FF0000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</w:t>
      </w:r>
      <w:r w:rsidRPr="00CE5C01">
        <w:rPr>
          <w:rFonts w:ascii="標楷體" w:eastAsia="標楷體" w:hAnsi="標楷體" w:hint="eastAsia"/>
          <w:color w:val="FF0000"/>
        </w:rPr>
        <w:t>冒名頂替之作品並追究責任</w:t>
      </w:r>
      <w:r w:rsidRPr="00CE5C01">
        <w:rPr>
          <w:rFonts w:ascii="標楷體" w:eastAsia="標楷體" w:hAnsi="標楷體" w:hint="eastAsia"/>
        </w:rPr>
        <w:t>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：：）發行，得獎人不得異議。</w:t>
      </w:r>
    </w:p>
    <w:p w:rsidR="00460B7E" w:rsidRPr="001771CA" w:rsidRDefault="00460B7E" w:rsidP="00291851">
      <w:pPr>
        <w:pStyle w:val="a5"/>
        <w:numPr>
          <w:ilvl w:val="0"/>
          <w:numId w:val="1"/>
        </w:numPr>
        <w:tabs>
          <w:tab w:val="clear" w:pos="480"/>
          <w:tab w:val="num" w:pos="533"/>
          <w:tab w:val="left" w:pos="709"/>
        </w:tabs>
        <w:spacing w:line="460" w:lineRule="exact"/>
        <w:ind w:leftChars="0" w:left="533" w:firstLineChars="0"/>
        <w:rPr>
          <w:rFonts w:ascii="標楷體" w:eastAsia="標楷體" w:hAnsi="標楷體"/>
          <w:spacing w:val="-20"/>
          <w:kern w:val="16"/>
        </w:rPr>
      </w:pP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Pr="00877243" w:rsidRDefault="005C3997" w:rsidP="00877243">
      <w:pPr>
        <w:ind w:left="1020" w:hanging="540"/>
        <w:rPr>
          <w:rFonts w:eastAsia="標楷體"/>
          <w:sz w:val="18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8F7D15" w:rsidRPr="0001465B" w:rsidRDefault="0001465B" w:rsidP="00877243">
      <w:pPr>
        <w:ind w:left="1020" w:hanging="540"/>
        <w:rPr>
          <w:rFonts w:eastAsia="標楷體"/>
        </w:rPr>
      </w:pPr>
      <w:r w:rsidRPr="0001465B">
        <w:rPr>
          <w:rFonts w:eastAsia="標楷體" w:hint="eastAsia"/>
        </w:rPr>
        <w:lastRenderedPageBreak/>
        <w:t>附件：</w:t>
      </w:r>
    </w:p>
    <w:p w:rsidR="00291851" w:rsidRPr="0066027C" w:rsidRDefault="00291851" w:rsidP="00291851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0B22" wp14:editId="7B6DFCCD">
                <wp:simplePos x="0" y="0"/>
                <wp:positionH relativeFrom="column">
                  <wp:posOffset>5299767</wp:posOffset>
                </wp:positionH>
                <wp:positionV relativeFrom="paragraph">
                  <wp:posOffset>222712</wp:posOffset>
                </wp:positionV>
                <wp:extent cx="1371600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0B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17.5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L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D25F" wp14:editId="017D623A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D25F" id="Text Box 8" o:spid="_x0000_s1027" type="#_x0000_t202" style="position:absolute;left:0;text-align:left;margin-left:245.9pt;margin-top:17.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="008F7D15">
        <w:rPr>
          <w:rFonts w:eastAsia="標楷體" w:hint="eastAsia"/>
        </w:rPr>
        <w:t>50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291851" w:rsidRPr="0066027C" w:rsidRDefault="00291851" w:rsidP="00291851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75C5" wp14:editId="2347D432">
                <wp:simplePos x="0" y="0"/>
                <wp:positionH relativeFrom="column">
                  <wp:posOffset>505806</wp:posOffset>
                </wp:positionH>
                <wp:positionV relativeFrom="paragraph">
                  <wp:posOffset>201064</wp:posOffset>
                </wp:positionV>
                <wp:extent cx="4793673" cy="7620"/>
                <wp:effectExtent l="0" t="0" r="26035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73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8D808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4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6JQIAAEY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8F7D15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9DBC" wp14:editId="4F1913C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9DBC" id="Text Box 27" o:spid="_x0000_s1028" type="#_x0000_t202" style="position:absolute;left:0;text-align:left;margin-left:306.15pt;margin-top:15.3pt;width:34.8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6027C" w:rsidRDefault="00291851" w:rsidP="00F97C6D">
            <w:pPr>
              <w:spacing w:line="300" w:lineRule="exact"/>
              <w:ind w:left="357"/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F06F" wp14:editId="0B0BCB43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F06F" id="Text Box 3" o:spid="_x0000_s1029" type="#_x0000_t202" style="position:absolute;margin-left:-8.4pt;margin-top:5.4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EBCDBD9" wp14:editId="0E4B00A2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41DB" id="Line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E09B" wp14:editId="51C77C3D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09B" id="Text Box 11" o:spid="_x0000_s1030" type="#_x0000_t202" style="position:absolute;margin-left:-385.85pt;margin-top: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pPr>
        <w:jc w:val="center"/>
        <w:rPr>
          <w:rFonts w:ascii="標楷體" w:eastAsia="標楷體" w:hAnsi="Arial" w:cs="Arial"/>
          <w:sz w:val="28"/>
        </w:rPr>
      </w:pPr>
    </w:p>
    <w:p w:rsidR="00291851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61982" wp14:editId="383D78E7">
                <wp:simplePos x="0" y="0"/>
                <wp:positionH relativeFrom="column">
                  <wp:posOffset>604520</wp:posOffset>
                </wp:positionH>
                <wp:positionV relativeFrom="paragraph">
                  <wp:posOffset>219709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9D01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pt,17.3pt" to="48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291851" w:rsidRDefault="00291851" w:rsidP="00291851">
      <w:pPr>
        <w:jc w:val="center"/>
        <w:rPr>
          <w:rFonts w:ascii="標楷體" w:eastAsia="標楷體" w:hAnsi="Arial" w:cs="Arial"/>
        </w:rPr>
      </w:pPr>
    </w:p>
    <w:p w:rsidR="00291851" w:rsidRPr="00571050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0651" wp14:editId="17832772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0651" id="Text Box 17" o:spid="_x0000_s1031" type="#_x0000_t202" style="position:absolute;left:0;text-align:left;margin-left:412.1pt;margin-top:4.2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CUu8LT3AAA&#10;AAkBAAAPAAAAAAAAAAAAAAAAABEFAABkcnMvZG93bnJldi54bWxQSwUGAAAAAAQABADzAAAAGgYA&#10;AAAA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="008F7D15">
        <w:rPr>
          <w:rFonts w:ascii="標楷體" w:eastAsia="標楷體" w:hAnsi="Arial" w:cs="Arial" w:hint="eastAsia"/>
        </w:rPr>
        <w:t>50</w:t>
      </w:r>
      <w:r w:rsidRPr="0066027C">
        <w:rPr>
          <w:rFonts w:ascii="標楷體" w:eastAsia="標楷體" w:hAnsi="Arial" w:cs="Arial" w:hint="eastAsia"/>
        </w:rPr>
        <w:t>屆世界兒童畫展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07F9" wp14:editId="4677A0D7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07F9" id="Text Box 13" o:spid="_x0000_s1032" type="#_x0000_t202" style="position:absolute;left:0;text-align:left;margin-left:243.45pt;margin-top:16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291851" w:rsidRDefault="00291851" w:rsidP="002918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8F7D15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60776" wp14:editId="575913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0776" id="Text Box 23" o:spid="_x0000_s1033" type="#_x0000_t202" style="position:absolute;left:0;text-align:left;margin-left:306.15pt;margin-top:15.3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020C7" w:rsidRDefault="00291851" w:rsidP="00F97C6D">
            <w:pPr>
              <w:spacing w:line="300" w:lineRule="exact"/>
              <w:ind w:left="357"/>
              <w:rPr>
                <w:sz w:val="28"/>
              </w:rPr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F53D58" w:rsidRPr="001C1A78" w:rsidRDefault="00291851" w:rsidP="00291851">
      <w:pPr>
        <w:ind w:left="1020" w:hanging="54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54CC" wp14:editId="3D1AFE43">
                <wp:simplePos x="0" y="0"/>
                <wp:positionH relativeFrom="column">
                  <wp:posOffset>-96520</wp:posOffset>
                </wp:positionH>
                <wp:positionV relativeFrom="paragraph">
                  <wp:posOffset>569595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54CC" id="Text Box 4" o:spid="_x0000_s1034" type="#_x0000_t202" style="position:absolute;left:0;text-align:left;margin-left:-7.6pt;margin-top:44.85pt;width:37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yn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6E" w:rsidRDefault="0055536E" w:rsidP="00584022">
      <w:r>
        <w:separator/>
      </w:r>
    </w:p>
  </w:endnote>
  <w:endnote w:type="continuationSeparator" w:id="0">
    <w:p w:rsidR="0055536E" w:rsidRDefault="0055536E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6E" w:rsidRDefault="0055536E" w:rsidP="00584022">
      <w:r>
        <w:separator/>
      </w:r>
    </w:p>
  </w:footnote>
  <w:footnote w:type="continuationSeparator" w:id="0">
    <w:p w:rsidR="0055536E" w:rsidRDefault="0055536E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 w15:restartNumberingAfterBreak="0">
    <w:nsid w:val="10C16FE6"/>
    <w:multiLevelType w:val="hybridMultilevel"/>
    <w:tmpl w:val="44F497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E1A0B"/>
    <w:multiLevelType w:val="hybridMultilevel"/>
    <w:tmpl w:val="A22C0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149F6"/>
    <w:multiLevelType w:val="hybridMultilevel"/>
    <w:tmpl w:val="447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8221B"/>
    <w:multiLevelType w:val="hybridMultilevel"/>
    <w:tmpl w:val="EC7ABA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BF4522"/>
    <w:multiLevelType w:val="hybridMultilevel"/>
    <w:tmpl w:val="A22A9556"/>
    <w:lvl w:ilvl="0" w:tplc="3CD652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D7403"/>
    <w:multiLevelType w:val="hybridMultilevel"/>
    <w:tmpl w:val="F61A0E7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62F6A0F"/>
    <w:multiLevelType w:val="hybridMultilevel"/>
    <w:tmpl w:val="1A7E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5145F6E"/>
    <w:multiLevelType w:val="singleLevel"/>
    <w:tmpl w:val="FD147B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lang w:val="en-US"/>
      </w:rPr>
    </w:lvl>
  </w:abstractNum>
  <w:abstractNum w:abstractNumId="12" w15:restartNumberingAfterBreak="0">
    <w:nsid w:val="79947A2E"/>
    <w:multiLevelType w:val="hybridMultilevel"/>
    <w:tmpl w:val="65A28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041117"/>
    <w:multiLevelType w:val="hybridMultilevel"/>
    <w:tmpl w:val="9B64EAB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1465B"/>
    <w:rsid w:val="000668A7"/>
    <w:rsid w:val="000C5999"/>
    <w:rsid w:val="000D6FBD"/>
    <w:rsid w:val="000D784A"/>
    <w:rsid w:val="00102DD1"/>
    <w:rsid w:val="00121D63"/>
    <w:rsid w:val="00124055"/>
    <w:rsid w:val="001665A6"/>
    <w:rsid w:val="001771CA"/>
    <w:rsid w:val="0018270F"/>
    <w:rsid w:val="001C1A78"/>
    <w:rsid w:val="00203489"/>
    <w:rsid w:val="00222EB7"/>
    <w:rsid w:val="00291851"/>
    <w:rsid w:val="002A2381"/>
    <w:rsid w:val="00334E5E"/>
    <w:rsid w:val="00342306"/>
    <w:rsid w:val="00346A4D"/>
    <w:rsid w:val="00353FEB"/>
    <w:rsid w:val="00406143"/>
    <w:rsid w:val="00416573"/>
    <w:rsid w:val="004535DE"/>
    <w:rsid w:val="00460B7E"/>
    <w:rsid w:val="0051362C"/>
    <w:rsid w:val="00550D3D"/>
    <w:rsid w:val="0055536E"/>
    <w:rsid w:val="00584022"/>
    <w:rsid w:val="00585841"/>
    <w:rsid w:val="00597A83"/>
    <w:rsid w:val="005C3997"/>
    <w:rsid w:val="005D29AF"/>
    <w:rsid w:val="00682700"/>
    <w:rsid w:val="00685870"/>
    <w:rsid w:val="006F1D06"/>
    <w:rsid w:val="006F43C6"/>
    <w:rsid w:val="0072573C"/>
    <w:rsid w:val="00762389"/>
    <w:rsid w:val="007C449E"/>
    <w:rsid w:val="007C72FD"/>
    <w:rsid w:val="00807BAD"/>
    <w:rsid w:val="00835533"/>
    <w:rsid w:val="008724D2"/>
    <w:rsid w:val="00877243"/>
    <w:rsid w:val="008F7D15"/>
    <w:rsid w:val="00922015"/>
    <w:rsid w:val="00924764"/>
    <w:rsid w:val="009571B4"/>
    <w:rsid w:val="0099726C"/>
    <w:rsid w:val="009C1481"/>
    <w:rsid w:val="00A16241"/>
    <w:rsid w:val="00A30C03"/>
    <w:rsid w:val="00A46E2C"/>
    <w:rsid w:val="00A542FE"/>
    <w:rsid w:val="00A80452"/>
    <w:rsid w:val="00AA6955"/>
    <w:rsid w:val="00AE5D40"/>
    <w:rsid w:val="00B0517F"/>
    <w:rsid w:val="00B0797B"/>
    <w:rsid w:val="00B24356"/>
    <w:rsid w:val="00B36197"/>
    <w:rsid w:val="00BA3630"/>
    <w:rsid w:val="00BD7E69"/>
    <w:rsid w:val="00C01D67"/>
    <w:rsid w:val="00C173F4"/>
    <w:rsid w:val="00C47B81"/>
    <w:rsid w:val="00C671DA"/>
    <w:rsid w:val="00CA4CAC"/>
    <w:rsid w:val="00CC10AD"/>
    <w:rsid w:val="00CD0080"/>
    <w:rsid w:val="00CE5C01"/>
    <w:rsid w:val="00CF7BD9"/>
    <w:rsid w:val="00CF7E3F"/>
    <w:rsid w:val="00D0438E"/>
    <w:rsid w:val="00D07492"/>
    <w:rsid w:val="00DF6C66"/>
    <w:rsid w:val="00E00433"/>
    <w:rsid w:val="00E157D4"/>
    <w:rsid w:val="00E5309A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5934B2-B8DD-41AF-BC22-E07EC74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2BBF-CD23-4203-BEA6-37AF172C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中華民國第45屆世界兒童畫展國內作品徵集辦法嘉義縣複賽103.02.dot</Template>
  <TotalTime>11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陳雅惠</cp:lastModifiedBy>
  <cp:revision>8</cp:revision>
  <cp:lastPrinted>2016-03-07T08:40:00Z</cp:lastPrinted>
  <dcterms:created xsi:type="dcterms:W3CDTF">2019-02-21T05:59:00Z</dcterms:created>
  <dcterms:modified xsi:type="dcterms:W3CDTF">2019-03-05T06:41:00Z</dcterms:modified>
</cp:coreProperties>
</file>